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969E" w14:textId="77777777" w:rsidR="00C75ABC" w:rsidRPr="007A7508" w:rsidRDefault="00C75ABC" w:rsidP="00604344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508">
        <w:rPr>
          <w:rFonts w:ascii="Times New Roman" w:hAnsi="Times New Roman"/>
          <w:b/>
          <w:sz w:val="24"/>
          <w:szCs w:val="24"/>
        </w:rPr>
        <w:t>Service Opportunities</w:t>
      </w:r>
    </w:p>
    <w:p w14:paraId="00641068" w14:textId="77777777" w:rsidR="00C75ABC" w:rsidRPr="007A7508" w:rsidRDefault="00C75ABC" w:rsidP="000571E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  <w:u w:val="single"/>
        </w:rPr>
        <w:t>ASC:  Area Service Conference</w:t>
      </w:r>
    </w:p>
    <w:p w14:paraId="19D61391" w14:textId="77777777" w:rsidR="00C75ABC" w:rsidRPr="007A7508" w:rsidRDefault="00C75ABC" w:rsidP="00057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1</w:t>
      </w:r>
      <w:r w:rsidRPr="007A7508">
        <w:rPr>
          <w:rFonts w:ascii="Times New Roman" w:hAnsi="Times New Roman"/>
          <w:sz w:val="20"/>
          <w:szCs w:val="20"/>
          <w:vertAlign w:val="superscript"/>
        </w:rPr>
        <w:t>st</w:t>
      </w:r>
      <w:r w:rsidRPr="007A7508">
        <w:rPr>
          <w:rFonts w:ascii="Times New Roman" w:hAnsi="Times New Roman"/>
          <w:sz w:val="20"/>
          <w:szCs w:val="20"/>
        </w:rPr>
        <w:t xml:space="preserve"> Sun, 1:30 pm (location rotates)</w:t>
      </w:r>
    </w:p>
    <w:p w14:paraId="44B9547B" w14:textId="77777777" w:rsidR="00C75ABC" w:rsidRPr="007A7508" w:rsidRDefault="00C75ABC" w:rsidP="000571EA">
      <w:pPr>
        <w:widowControl w:val="0"/>
        <w:spacing w:after="8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Discussion of area service and business.</w:t>
      </w:r>
    </w:p>
    <w:p w14:paraId="14EABA60" w14:textId="77777777" w:rsidR="00C75ABC" w:rsidRPr="007A7508" w:rsidRDefault="00C75ABC" w:rsidP="000571E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A7508">
        <w:rPr>
          <w:rFonts w:ascii="Times New Roman" w:hAnsi="Times New Roman"/>
          <w:sz w:val="20"/>
          <w:szCs w:val="20"/>
          <w:u w:val="single"/>
        </w:rPr>
        <w:t>Activities</w:t>
      </w:r>
    </w:p>
    <w:p w14:paraId="0BFCA9B4" w14:textId="77777777" w:rsidR="00C75ABC" w:rsidRPr="007A7508" w:rsidRDefault="00C75ABC" w:rsidP="000571E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2</w:t>
      </w:r>
      <w:r w:rsidRPr="007A7508">
        <w:rPr>
          <w:rFonts w:ascii="Times New Roman" w:hAnsi="Times New Roman"/>
          <w:sz w:val="20"/>
          <w:szCs w:val="20"/>
          <w:vertAlign w:val="superscript"/>
        </w:rPr>
        <w:t>nd</w:t>
      </w:r>
      <w:r w:rsidRPr="007A7508">
        <w:rPr>
          <w:rFonts w:ascii="Times New Roman" w:hAnsi="Times New Roman"/>
          <w:sz w:val="20"/>
          <w:szCs w:val="20"/>
        </w:rPr>
        <w:t xml:space="preserve"> Sunday, 2</w:t>
      </w:r>
      <w:r w:rsidR="00FA030E">
        <w:rPr>
          <w:rFonts w:ascii="Times New Roman" w:hAnsi="Times New Roman"/>
          <w:sz w:val="20"/>
          <w:szCs w:val="20"/>
        </w:rPr>
        <w:t>:30</w:t>
      </w:r>
      <w:r w:rsidRPr="007A7508">
        <w:rPr>
          <w:rFonts w:ascii="Times New Roman" w:hAnsi="Times New Roman"/>
          <w:sz w:val="20"/>
          <w:szCs w:val="20"/>
        </w:rPr>
        <w:t>pm, Step One</w:t>
      </w:r>
    </w:p>
    <w:p w14:paraId="77071409" w14:textId="77777777" w:rsidR="00C75ABC" w:rsidRPr="007A7508" w:rsidRDefault="00C75ABC" w:rsidP="000571EA">
      <w:pPr>
        <w:widowControl w:val="0"/>
        <w:spacing w:after="8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Plans and coordinates area activities</w:t>
      </w:r>
      <w:r w:rsidR="0024791F">
        <w:rPr>
          <w:rFonts w:ascii="Times New Roman" w:hAnsi="Times New Roman"/>
          <w:sz w:val="20"/>
          <w:szCs w:val="20"/>
        </w:rPr>
        <w:t xml:space="preserve"> and event calendar</w:t>
      </w:r>
      <w:r w:rsidRPr="007A7508">
        <w:rPr>
          <w:rFonts w:ascii="Times New Roman" w:hAnsi="Times New Roman"/>
          <w:sz w:val="20"/>
          <w:szCs w:val="20"/>
        </w:rPr>
        <w:t>.</w:t>
      </w:r>
    </w:p>
    <w:p w14:paraId="65989F91" w14:textId="77777777" w:rsidR="00C75ABC" w:rsidRPr="007A7508" w:rsidRDefault="00C75ABC" w:rsidP="000571E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A7508">
        <w:rPr>
          <w:rFonts w:ascii="Times New Roman" w:hAnsi="Times New Roman"/>
          <w:sz w:val="20"/>
          <w:szCs w:val="20"/>
          <w:u w:val="single"/>
        </w:rPr>
        <w:t>H&amp;I (Hospitals and Institutions)</w:t>
      </w:r>
    </w:p>
    <w:p w14:paraId="2B2E7916" w14:textId="77777777" w:rsidR="00C75ABC" w:rsidRPr="007A7508" w:rsidRDefault="00C75ABC" w:rsidP="000571E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3</w:t>
      </w:r>
      <w:r w:rsidRPr="007A7508">
        <w:rPr>
          <w:rFonts w:ascii="Times New Roman" w:hAnsi="Times New Roman"/>
          <w:sz w:val="20"/>
          <w:szCs w:val="20"/>
          <w:vertAlign w:val="superscript"/>
        </w:rPr>
        <w:t>rd</w:t>
      </w:r>
      <w:r w:rsidRPr="007A7508">
        <w:rPr>
          <w:rFonts w:ascii="Times New Roman" w:hAnsi="Times New Roman"/>
          <w:sz w:val="20"/>
          <w:szCs w:val="20"/>
        </w:rPr>
        <w:t xml:space="preserve"> Sunday, 1:30pm, Broadway</w:t>
      </w:r>
    </w:p>
    <w:p w14:paraId="30E7FAB0" w14:textId="77777777" w:rsidR="00C75ABC" w:rsidRPr="007A7508" w:rsidRDefault="00C75ABC" w:rsidP="00E60B68">
      <w:pPr>
        <w:widowControl w:val="0"/>
        <w:spacing w:after="8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Carries the message into facilities where addicts cannot get out to regularly scheduled meetings.  Please attend for time and locations.</w:t>
      </w:r>
    </w:p>
    <w:p w14:paraId="4E890688" w14:textId="77777777" w:rsidR="00C75ABC" w:rsidRPr="007A7508" w:rsidRDefault="00C75ABC" w:rsidP="000571E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A7508">
        <w:rPr>
          <w:rFonts w:ascii="Times New Roman" w:hAnsi="Times New Roman"/>
          <w:sz w:val="20"/>
          <w:szCs w:val="20"/>
          <w:u w:val="single"/>
        </w:rPr>
        <w:t>Helpline</w:t>
      </w:r>
    </w:p>
    <w:p w14:paraId="79CC6C04" w14:textId="77777777" w:rsidR="00C75ABC" w:rsidRPr="007A7508" w:rsidRDefault="00C75ABC" w:rsidP="000571E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2</w:t>
      </w:r>
      <w:r w:rsidRPr="007A7508">
        <w:rPr>
          <w:rFonts w:ascii="Times New Roman" w:hAnsi="Times New Roman"/>
          <w:sz w:val="20"/>
          <w:szCs w:val="20"/>
          <w:vertAlign w:val="superscript"/>
        </w:rPr>
        <w:t>nd</w:t>
      </w:r>
      <w:r w:rsidRPr="007A7508">
        <w:rPr>
          <w:rFonts w:ascii="Times New Roman" w:hAnsi="Times New Roman"/>
          <w:sz w:val="20"/>
          <w:szCs w:val="20"/>
        </w:rPr>
        <w:t xml:space="preserve"> Sunday, 1:30pm, Step One</w:t>
      </w:r>
    </w:p>
    <w:p w14:paraId="3258C2C6" w14:textId="77777777" w:rsidR="00C75ABC" w:rsidRDefault="00C75ABC" w:rsidP="00CE4FDC">
      <w:pPr>
        <w:widowControl w:val="0"/>
        <w:spacing w:after="8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Carries the message to addicts via our area help line.</w:t>
      </w:r>
    </w:p>
    <w:p w14:paraId="7B345AF3" w14:textId="77777777" w:rsidR="00C75ABC" w:rsidRPr="007A7508" w:rsidRDefault="00C75ABC" w:rsidP="000571E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A7508">
        <w:rPr>
          <w:rFonts w:ascii="Times New Roman" w:hAnsi="Times New Roman"/>
          <w:sz w:val="20"/>
          <w:szCs w:val="20"/>
          <w:u w:val="single"/>
        </w:rPr>
        <w:t>Outreach</w:t>
      </w:r>
    </w:p>
    <w:p w14:paraId="229205B4" w14:textId="31737729" w:rsidR="00C75ABC" w:rsidRPr="007A7508" w:rsidRDefault="00C75ABC" w:rsidP="008030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3</w:t>
      </w:r>
      <w:r w:rsidRPr="007A7508">
        <w:rPr>
          <w:rFonts w:ascii="Times New Roman" w:hAnsi="Times New Roman"/>
          <w:sz w:val="20"/>
          <w:szCs w:val="20"/>
          <w:vertAlign w:val="superscript"/>
        </w:rPr>
        <w:t>rd</w:t>
      </w:r>
      <w:r>
        <w:rPr>
          <w:rFonts w:ascii="Times New Roman" w:hAnsi="Times New Roman"/>
          <w:sz w:val="20"/>
          <w:szCs w:val="20"/>
        </w:rPr>
        <w:t xml:space="preserve"> Thursday, </w:t>
      </w:r>
      <w:r w:rsidR="00AC6D9E">
        <w:rPr>
          <w:rFonts w:ascii="Times New Roman" w:hAnsi="Times New Roman"/>
          <w:sz w:val="20"/>
          <w:szCs w:val="20"/>
        </w:rPr>
        <w:t>Restored to Sanity</w:t>
      </w:r>
      <w:r w:rsidRPr="007A7508">
        <w:rPr>
          <w:rFonts w:ascii="Times New Roman" w:hAnsi="Times New Roman"/>
          <w:sz w:val="20"/>
          <w:szCs w:val="20"/>
        </w:rPr>
        <w:t>, 7pm</w:t>
      </w:r>
    </w:p>
    <w:p w14:paraId="56F193BF" w14:textId="77777777" w:rsidR="00C75ABC" w:rsidRPr="007A7508" w:rsidRDefault="00C75ABC" w:rsidP="00057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(check activities calendar for Posse trips)</w:t>
      </w:r>
    </w:p>
    <w:p w14:paraId="0CBDD990" w14:textId="77777777" w:rsidR="00C75ABC" w:rsidRPr="007A7508" w:rsidRDefault="00C75ABC" w:rsidP="00E60B68">
      <w:pPr>
        <w:spacing w:after="8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Resource for area groups</w:t>
      </w:r>
    </w:p>
    <w:p w14:paraId="6A500E40" w14:textId="77777777" w:rsidR="00C75ABC" w:rsidRPr="007A7508" w:rsidRDefault="00C75ABC" w:rsidP="000571E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A7508">
        <w:rPr>
          <w:rFonts w:ascii="Times New Roman" w:hAnsi="Times New Roman"/>
          <w:sz w:val="20"/>
          <w:szCs w:val="20"/>
          <w:u w:val="single"/>
        </w:rPr>
        <w:t>Public Information</w:t>
      </w:r>
    </w:p>
    <w:p w14:paraId="1C3F9C25" w14:textId="33E98ED5" w:rsidR="00C75ABC" w:rsidRPr="007A7508" w:rsidRDefault="00C75ABC" w:rsidP="00057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2</w:t>
      </w:r>
      <w:r w:rsidRPr="007A7508">
        <w:rPr>
          <w:rFonts w:ascii="Times New Roman" w:hAnsi="Times New Roman"/>
          <w:sz w:val="20"/>
          <w:szCs w:val="20"/>
          <w:vertAlign w:val="superscript"/>
        </w:rPr>
        <w:t>nd</w:t>
      </w:r>
      <w:r w:rsidRPr="007A7508">
        <w:rPr>
          <w:rFonts w:ascii="Times New Roman" w:hAnsi="Times New Roman"/>
          <w:sz w:val="20"/>
          <w:szCs w:val="20"/>
        </w:rPr>
        <w:t xml:space="preserve"> Sunday, 3</w:t>
      </w:r>
      <w:r w:rsidR="007A77ED">
        <w:rPr>
          <w:rFonts w:ascii="Times New Roman" w:hAnsi="Times New Roman"/>
          <w:sz w:val="20"/>
          <w:szCs w:val="20"/>
        </w:rPr>
        <w:t>:0</w:t>
      </w:r>
      <w:r w:rsidR="00FA030E">
        <w:rPr>
          <w:rFonts w:ascii="Times New Roman" w:hAnsi="Times New Roman"/>
          <w:sz w:val="20"/>
          <w:szCs w:val="20"/>
        </w:rPr>
        <w:t>0</w:t>
      </w:r>
      <w:r w:rsidRPr="007A7508">
        <w:rPr>
          <w:rFonts w:ascii="Times New Roman" w:hAnsi="Times New Roman"/>
          <w:sz w:val="20"/>
          <w:szCs w:val="20"/>
        </w:rPr>
        <w:t>pm, Step One</w:t>
      </w:r>
    </w:p>
    <w:p w14:paraId="4F560AB0" w14:textId="77777777" w:rsidR="00C75ABC" w:rsidRPr="007A7508" w:rsidRDefault="00C75ABC" w:rsidP="00E60B68">
      <w:pPr>
        <w:spacing w:after="8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Informs the public that NA exists and offers recovery from the disease of addiction.</w:t>
      </w:r>
    </w:p>
    <w:p w14:paraId="32E4D436" w14:textId="77777777" w:rsidR="00C75ABC" w:rsidRPr="007A7508" w:rsidRDefault="00C75ABC" w:rsidP="000571E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A7508">
        <w:rPr>
          <w:rFonts w:ascii="Times New Roman" w:hAnsi="Times New Roman"/>
          <w:sz w:val="20"/>
          <w:szCs w:val="20"/>
          <w:u w:val="single"/>
        </w:rPr>
        <w:t>Web</w:t>
      </w:r>
    </w:p>
    <w:p w14:paraId="0FADE008" w14:textId="2ED1ED48" w:rsidR="00C75ABC" w:rsidRPr="007A7508" w:rsidRDefault="00C75ABC" w:rsidP="00BC65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2</w:t>
      </w:r>
      <w:r w:rsidRPr="007A7508">
        <w:rPr>
          <w:rFonts w:ascii="Times New Roman" w:hAnsi="Times New Roman"/>
          <w:sz w:val="20"/>
          <w:szCs w:val="20"/>
          <w:vertAlign w:val="superscript"/>
        </w:rPr>
        <w:t>nd</w:t>
      </w:r>
      <w:r w:rsidRPr="007A7508">
        <w:rPr>
          <w:rFonts w:ascii="Times New Roman" w:hAnsi="Times New Roman"/>
          <w:sz w:val="20"/>
          <w:szCs w:val="20"/>
        </w:rPr>
        <w:t xml:space="preserve"> Sunday, </w:t>
      </w:r>
      <w:r w:rsidR="007A77ED">
        <w:rPr>
          <w:rFonts w:ascii="Times New Roman" w:hAnsi="Times New Roman"/>
          <w:sz w:val="20"/>
          <w:szCs w:val="20"/>
        </w:rPr>
        <w:t>3:30</w:t>
      </w:r>
      <w:r w:rsidRPr="007A7508">
        <w:rPr>
          <w:rFonts w:ascii="Times New Roman" w:hAnsi="Times New Roman"/>
          <w:sz w:val="20"/>
          <w:szCs w:val="20"/>
        </w:rPr>
        <w:t xml:space="preserve">pm, Step </w:t>
      </w:r>
      <w:proofErr w:type="gramStart"/>
      <w:r w:rsidRPr="007A7508">
        <w:rPr>
          <w:rFonts w:ascii="Times New Roman" w:hAnsi="Times New Roman"/>
          <w:sz w:val="20"/>
          <w:szCs w:val="20"/>
        </w:rPr>
        <w:t>One</w:t>
      </w:r>
      <w:r w:rsidR="00CE1030">
        <w:rPr>
          <w:rFonts w:ascii="Times New Roman" w:hAnsi="Times New Roman"/>
          <w:sz w:val="20"/>
          <w:szCs w:val="20"/>
        </w:rPr>
        <w:t xml:space="preserve">  As</w:t>
      </w:r>
      <w:proofErr w:type="gramEnd"/>
      <w:r w:rsidR="00CE1030">
        <w:rPr>
          <w:rFonts w:ascii="Times New Roman" w:hAnsi="Times New Roman"/>
          <w:sz w:val="20"/>
          <w:szCs w:val="20"/>
        </w:rPr>
        <w:t xml:space="preserve"> needed only, no regularly scheduled meetings…..</w:t>
      </w:r>
    </w:p>
    <w:p w14:paraId="1C78402A" w14:textId="46B75157" w:rsidR="00C75ABC" w:rsidRDefault="00C75ABC" w:rsidP="00BC65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>Manages area website and electronic communications.</w:t>
      </w:r>
    </w:p>
    <w:p w14:paraId="01B84895" w14:textId="4F360445" w:rsidR="00CE1030" w:rsidRPr="007A7508" w:rsidRDefault="00CE1030" w:rsidP="00BC65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425A02" w14:textId="77777777" w:rsidR="00C75ABC" w:rsidRDefault="00C75ABC" w:rsidP="00577D43">
      <w:pPr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14:paraId="2883D4E5" w14:textId="77777777" w:rsidR="00C75ABC" w:rsidRDefault="00C75ABC" w:rsidP="007A7508">
      <w:pPr>
        <w:spacing w:after="0" w:line="240" w:lineRule="auto"/>
        <w:ind w:left="-360" w:firstLine="360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  <w:u w:val="single"/>
        </w:rPr>
        <w:t>ASO-BOD (Area Service Office Board of Directors)</w:t>
      </w:r>
    </w:p>
    <w:p w14:paraId="648B2AAF" w14:textId="77777777" w:rsidR="00C75ABC" w:rsidRPr="007A7508" w:rsidRDefault="00C75ABC" w:rsidP="007A7508">
      <w:pPr>
        <w:spacing w:after="0" w:line="240" w:lineRule="auto"/>
        <w:ind w:left="-360" w:firstLine="360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 xml:space="preserve">Last </w:t>
      </w:r>
      <w:r w:rsidR="000B20F4">
        <w:rPr>
          <w:rFonts w:ascii="Times New Roman" w:hAnsi="Times New Roman"/>
          <w:sz w:val="20"/>
          <w:szCs w:val="20"/>
        </w:rPr>
        <w:t>Monday</w:t>
      </w:r>
      <w:r w:rsidRPr="007A7508">
        <w:rPr>
          <w:rFonts w:ascii="Times New Roman" w:hAnsi="Times New Roman"/>
          <w:sz w:val="20"/>
          <w:szCs w:val="20"/>
        </w:rPr>
        <w:t>@7</w:t>
      </w:r>
      <w:r w:rsidR="000B20F4">
        <w:rPr>
          <w:rFonts w:ascii="Times New Roman" w:hAnsi="Times New Roman"/>
          <w:sz w:val="20"/>
          <w:szCs w:val="20"/>
        </w:rPr>
        <w:t>:30</w:t>
      </w:r>
      <w:r w:rsidRPr="007A7508">
        <w:rPr>
          <w:rFonts w:ascii="Times New Roman" w:hAnsi="Times New Roman"/>
          <w:sz w:val="20"/>
          <w:szCs w:val="20"/>
        </w:rPr>
        <w:t xml:space="preserve"> pm at </w:t>
      </w:r>
      <w:r w:rsidR="000B20F4">
        <w:rPr>
          <w:rFonts w:ascii="Times New Roman" w:hAnsi="Times New Roman"/>
          <w:sz w:val="20"/>
          <w:szCs w:val="20"/>
        </w:rPr>
        <w:t xml:space="preserve">the </w:t>
      </w:r>
      <w:r w:rsidRPr="007A7508">
        <w:rPr>
          <w:rFonts w:ascii="Times New Roman" w:hAnsi="Times New Roman"/>
          <w:sz w:val="20"/>
          <w:szCs w:val="20"/>
        </w:rPr>
        <w:t xml:space="preserve">ASO  </w:t>
      </w:r>
    </w:p>
    <w:p w14:paraId="49F15F14" w14:textId="77777777" w:rsidR="00C75ABC" w:rsidRPr="007A7508" w:rsidRDefault="00C75ABC" w:rsidP="007A7508">
      <w:pPr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  <w:r w:rsidRPr="007A750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Serves</w:t>
      </w:r>
      <w:r w:rsidRPr="007A7508">
        <w:rPr>
          <w:rFonts w:ascii="Times New Roman" w:hAnsi="Times New Roman"/>
          <w:sz w:val="20"/>
          <w:szCs w:val="20"/>
        </w:rPr>
        <w:t xml:space="preserve"> Area with</w:t>
      </w:r>
      <w:r>
        <w:rPr>
          <w:rFonts w:ascii="Times New Roman" w:hAnsi="Times New Roman"/>
          <w:sz w:val="20"/>
          <w:szCs w:val="20"/>
        </w:rPr>
        <w:t xml:space="preserve"> literature and other recovery </w:t>
      </w:r>
      <w:r w:rsidRPr="007A7508">
        <w:rPr>
          <w:rFonts w:ascii="Times New Roman" w:hAnsi="Times New Roman"/>
          <w:sz w:val="20"/>
          <w:szCs w:val="20"/>
        </w:rPr>
        <w:t xml:space="preserve">      </w:t>
      </w:r>
    </w:p>
    <w:p w14:paraId="4BD9647F" w14:textId="77777777" w:rsidR="00C75ABC" w:rsidRDefault="00C75ABC" w:rsidP="007A7508">
      <w:pPr>
        <w:spacing w:after="0" w:line="240" w:lineRule="auto"/>
        <w:ind w:left="-36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7A750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materials.  </w:t>
      </w:r>
      <w:r w:rsidRPr="007A7508">
        <w:rPr>
          <w:rFonts w:ascii="Times New Roman" w:hAnsi="Times New Roman"/>
          <w:sz w:val="20"/>
          <w:szCs w:val="20"/>
        </w:rPr>
        <w:t xml:space="preserve">E-mail: </w:t>
      </w:r>
      <w:hyperlink r:id="rId5" w:history="1">
        <w:r w:rsidRPr="006B6CC6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fwaso@yahoo.com</w:t>
        </w:r>
      </w:hyperlink>
    </w:p>
    <w:p w14:paraId="492C3C58" w14:textId="77777777" w:rsidR="00167D22" w:rsidRDefault="00167D22" w:rsidP="007A7508">
      <w:pPr>
        <w:spacing w:after="0" w:line="240" w:lineRule="auto"/>
        <w:ind w:left="-36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4113DBCD" w14:textId="77777777" w:rsidR="00167D22" w:rsidRDefault="00167D22" w:rsidP="007A7508">
      <w:pPr>
        <w:spacing w:after="0" w:line="240" w:lineRule="auto"/>
        <w:ind w:left="-36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31E42D87" w14:textId="77777777" w:rsidR="00167D22" w:rsidRDefault="00167D22" w:rsidP="007A7508">
      <w:pPr>
        <w:spacing w:after="0" w:line="240" w:lineRule="auto"/>
        <w:ind w:left="-36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19B356A8" w14:textId="77777777" w:rsidR="00167D22" w:rsidRDefault="00167D22" w:rsidP="007A7508">
      <w:pPr>
        <w:spacing w:after="0" w:line="240" w:lineRule="auto"/>
        <w:ind w:left="-36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101030DE" w14:textId="77777777" w:rsidR="00167D22" w:rsidRDefault="00167D22" w:rsidP="007A7508">
      <w:pPr>
        <w:spacing w:after="0" w:line="240" w:lineRule="auto"/>
        <w:ind w:left="-36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582F7336" w14:textId="77777777" w:rsidR="00167D22" w:rsidRDefault="00167D22" w:rsidP="007A7508">
      <w:pPr>
        <w:spacing w:after="0" w:line="240" w:lineRule="auto"/>
        <w:ind w:left="-36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2F63D228" w14:textId="77777777" w:rsidR="00167D22" w:rsidRDefault="00167D22" w:rsidP="007A7508">
      <w:pPr>
        <w:spacing w:after="0" w:line="240" w:lineRule="auto"/>
        <w:ind w:left="-36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6DF13AFE" w14:textId="05F29DE2" w:rsidR="00C75ABC" w:rsidRDefault="00C75ABC" w:rsidP="00CE1030">
      <w:pPr>
        <w:widowControl w:val="0"/>
        <w:spacing w:after="0" w:line="264" w:lineRule="auto"/>
        <w:ind w:firstLine="720"/>
        <w:rPr>
          <w:rFonts w:ascii="Goudy Old Style" w:hAnsi="Goudy Old Style"/>
          <w:b/>
          <w:bCs/>
          <w:color w:val="000000"/>
          <w:kern w:val="28"/>
          <w:sz w:val="36"/>
          <w:szCs w:val="36"/>
        </w:rPr>
      </w:pPr>
      <w:r>
        <w:rPr>
          <w:rFonts w:ascii="Goudy Old Style" w:hAnsi="Goudy Old Style"/>
          <w:b/>
          <w:bCs/>
          <w:color w:val="000000"/>
          <w:kern w:val="28"/>
          <w:sz w:val="36"/>
          <w:szCs w:val="36"/>
        </w:rPr>
        <w:t>Narcotics Anonymous</w:t>
      </w:r>
    </w:p>
    <w:p w14:paraId="5A7120D3" w14:textId="77777777" w:rsidR="00C75ABC" w:rsidRPr="000744CD" w:rsidRDefault="00C75ABC" w:rsidP="00EE6703">
      <w:pPr>
        <w:widowControl w:val="0"/>
        <w:spacing w:after="120" w:line="264" w:lineRule="auto"/>
        <w:jc w:val="center"/>
        <w:rPr>
          <w:rFonts w:ascii="Goudy Old Style" w:hAnsi="Goudy Old Style"/>
          <w:b/>
          <w:bCs/>
          <w:color w:val="000000"/>
          <w:kern w:val="28"/>
          <w:sz w:val="28"/>
          <w:szCs w:val="28"/>
        </w:rPr>
      </w:pPr>
      <w:r>
        <w:rPr>
          <w:rFonts w:ascii="Goudy Old Style" w:hAnsi="Goudy Old Style"/>
          <w:b/>
          <w:bCs/>
          <w:color w:val="000000"/>
          <w:kern w:val="28"/>
          <w:sz w:val="28"/>
          <w:szCs w:val="28"/>
        </w:rPr>
        <w:t>Ft Worth Area Meeting Directory</w:t>
      </w:r>
    </w:p>
    <w:p w14:paraId="410536EA" w14:textId="77777777" w:rsidR="00C75ABC" w:rsidRDefault="005F3F4C" w:rsidP="00EE6703">
      <w:pPr>
        <w:widowControl w:val="0"/>
        <w:spacing w:after="120" w:line="264" w:lineRule="auto"/>
        <w:jc w:val="center"/>
        <w:rPr>
          <w:rFonts w:ascii="Goudy Old Style" w:hAnsi="Goudy Old Style"/>
          <w:b/>
          <w:bCs/>
          <w:color w:val="000000"/>
          <w:kern w:val="28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682D356E" wp14:editId="2967B3F3">
            <wp:simplePos x="0" y="0"/>
            <wp:positionH relativeFrom="column">
              <wp:posOffset>641350</wp:posOffset>
            </wp:positionH>
            <wp:positionV relativeFrom="paragraph">
              <wp:posOffset>34290</wp:posOffset>
            </wp:positionV>
            <wp:extent cx="1428750" cy="1339850"/>
            <wp:effectExtent l="0" t="0" r="0" b="0"/>
            <wp:wrapNone/>
            <wp:docPr id="2" name="Picture 21" descr="Description: N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A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1876F1" w14:textId="77777777" w:rsidR="00C75ABC" w:rsidRDefault="00C75ABC" w:rsidP="00EE6703">
      <w:pPr>
        <w:widowControl w:val="0"/>
        <w:spacing w:after="120" w:line="264" w:lineRule="auto"/>
        <w:jc w:val="center"/>
        <w:rPr>
          <w:rFonts w:ascii="Goudy Old Style" w:hAnsi="Goudy Old Style"/>
          <w:b/>
          <w:bCs/>
          <w:color w:val="000000"/>
          <w:kern w:val="28"/>
          <w:sz w:val="36"/>
          <w:szCs w:val="36"/>
        </w:rPr>
      </w:pPr>
    </w:p>
    <w:p w14:paraId="4597BD6A" w14:textId="77777777" w:rsidR="00C75ABC" w:rsidRDefault="00C75ABC" w:rsidP="00EE6703">
      <w:pPr>
        <w:widowControl w:val="0"/>
        <w:spacing w:after="120" w:line="264" w:lineRule="auto"/>
        <w:jc w:val="center"/>
        <w:rPr>
          <w:rFonts w:ascii="Goudy Old Style" w:hAnsi="Goudy Old Style"/>
          <w:b/>
          <w:bCs/>
          <w:color w:val="000000"/>
          <w:kern w:val="28"/>
          <w:sz w:val="36"/>
          <w:szCs w:val="36"/>
        </w:rPr>
      </w:pPr>
    </w:p>
    <w:p w14:paraId="694A5862" w14:textId="77777777" w:rsidR="00C75ABC" w:rsidRDefault="00C75ABC" w:rsidP="00EE6703">
      <w:pPr>
        <w:widowControl w:val="0"/>
        <w:spacing w:after="0" w:line="264" w:lineRule="auto"/>
        <w:jc w:val="center"/>
        <w:rPr>
          <w:rFonts w:ascii="Goudy Old Style" w:hAnsi="Goudy Old Style"/>
          <w:b/>
          <w:bCs/>
          <w:color w:val="000000"/>
          <w:kern w:val="28"/>
          <w:sz w:val="36"/>
          <w:szCs w:val="36"/>
        </w:rPr>
      </w:pPr>
    </w:p>
    <w:p w14:paraId="642D9D03" w14:textId="77777777" w:rsidR="00C75ABC" w:rsidRPr="00E60B68" w:rsidRDefault="00C75ABC" w:rsidP="00EE6703">
      <w:pPr>
        <w:widowControl w:val="0"/>
        <w:spacing w:after="0" w:line="264" w:lineRule="auto"/>
        <w:jc w:val="center"/>
        <w:rPr>
          <w:rFonts w:ascii="Goudy Old Style" w:hAnsi="Goudy Old Style"/>
          <w:b/>
          <w:bCs/>
          <w:color w:val="000000"/>
          <w:kern w:val="28"/>
          <w:sz w:val="36"/>
          <w:szCs w:val="36"/>
        </w:rPr>
      </w:pPr>
      <w:proofErr w:type="spellStart"/>
      <w:r w:rsidRPr="00E60B68">
        <w:rPr>
          <w:rFonts w:ascii="Goudy Old Style" w:hAnsi="Goudy Old Style"/>
          <w:b/>
          <w:bCs/>
          <w:color w:val="000000"/>
          <w:kern w:val="28"/>
          <w:sz w:val="36"/>
          <w:szCs w:val="36"/>
        </w:rPr>
        <w:t>Narcoticos</w:t>
      </w:r>
      <w:proofErr w:type="spellEnd"/>
      <w:r w:rsidRPr="00E60B68">
        <w:rPr>
          <w:rFonts w:ascii="Goudy Old Style" w:hAnsi="Goudy Old Style"/>
          <w:b/>
          <w:bCs/>
          <w:color w:val="000000"/>
          <w:kern w:val="28"/>
          <w:sz w:val="36"/>
          <w:szCs w:val="36"/>
        </w:rPr>
        <w:t xml:space="preserve"> Anonymous</w:t>
      </w:r>
    </w:p>
    <w:p w14:paraId="44ED6E21" w14:textId="77777777" w:rsidR="00C05F13" w:rsidRDefault="0027246C" w:rsidP="00C05F13">
      <w:pPr>
        <w:widowControl w:val="0"/>
        <w:spacing w:after="120" w:line="264" w:lineRule="auto"/>
        <w:jc w:val="center"/>
        <w:rPr>
          <w:rFonts w:ascii="Goudy Old Style" w:hAnsi="Goudy Old Style"/>
          <w:color w:val="000000"/>
          <w:kern w:val="28"/>
          <w:sz w:val="36"/>
          <w:szCs w:val="36"/>
        </w:rPr>
      </w:pPr>
      <w:proofErr w:type="spellStart"/>
      <w:r w:rsidRPr="00E60B68">
        <w:rPr>
          <w:rFonts w:ascii="Goudy Old Style" w:hAnsi="Goudy Old Style"/>
          <w:b/>
          <w:bCs/>
          <w:color w:val="000000"/>
          <w:kern w:val="28"/>
          <w:sz w:val="28"/>
          <w:szCs w:val="28"/>
        </w:rPr>
        <w:t>Reuniones</w:t>
      </w:r>
      <w:proofErr w:type="spellEnd"/>
      <w:r>
        <w:rPr>
          <w:rFonts w:ascii="Goudy Old Style" w:hAnsi="Goudy Old Style"/>
          <w:b/>
          <w:bCs/>
          <w:color w:val="000000"/>
          <w:kern w:val="28"/>
          <w:sz w:val="28"/>
          <w:szCs w:val="28"/>
        </w:rPr>
        <w:t xml:space="preserve"> </w:t>
      </w:r>
      <w:r w:rsidRPr="00E60B68">
        <w:rPr>
          <w:rFonts w:ascii="Goudy Old Style" w:hAnsi="Goudy Old Style"/>
          <w:b/>
          <w:bCs/>
          <w:color w:val="000000"/>
          <w:kern w:val="28"/>
          <w:sz w:val="28"/>
          <w:szCs w:val="28"/>
        </w:rPr>
        <w:t>de la Area</w:t>
      </w:r>
    </w:p>
    <w:p w14:paraId="63A6D35C" w14:textId="77777777" w:rsidR="00C75ABC" w:rsidRDefault="00C75ABC" w:rsidP="0027246C">
      <w:pPr>
        <w:widowControl w:val="0"/>
        <w:spacing w:after="120" w:line="264" w:lineRule="auto"/>
        <w:jc w:val="center"/>
        <w:rPr>
          <w:rFonts w:ascii="Goudy Old Style" w:hAnsi="Goudy Old Style"/>
          <w:color w:val="000000"/>
          <w:kern w:val="28"/>
          <w:sz w:val="19"/>
          <w:szCs w:val="19"/>
        </w:rPr>
      </w:pPr>
      <w:r w:rsidRPr="00E17C1C">
        <w:rPr>
          <w:rFonts w:ascii="Goudy Old Style" w:hAnsi="Goudy Old Style"/>
          <w:color w:val="000000"/>
          <w:kern w:val="28"/>
          <w:sz w:val="36"/>
          <w:szCs w:val="36"/>
        </w:rPr>
        <w:t>www.fwana.org</w:t>
      </w:r>
    </w:p>
    <w:p w14:paraId="1207556E" w14:textId="77777777" w:rsidR="00C75ABC" w:rsidRPr="00E17C1C" w:rsidRDefault="00C75ABC" w:rsidP="00EE6703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40"/>
          <w:szCs w:val="40"/>
        </w:rPr>
      </w:pPr>
      <w:r w:rsidRPr="00E17C1C">
        <w:rPr>
          <w:rFonts w:ascii="Goudy Old Style" w:hAnsi="Goudy Old Style"/>
          <w:color w:val="000000"/>
          <w:kern w:val="28"/>
          <w:sz w:val="40"/>
          <w:szCs w:val="40"/>
        </w:rPr>
        <w:t>24 Hour Help</w:t>
      </w:r>
      <w:r>
        <w:rPr>
          <w:rFonts w:ascii="Goudy Old Style" w:hAnsi="Goudy Old Style"/>
          <w:color w:val="000000"/>
          <w:kern w:val="28"/>
          <w:sz w:val="40"/>
          <w:szCs w:val="40"/>
        </w:rPr>
        <w:t>l</w:t>
      </w:r>
      <w:r w:rsidRPr="00E17C1C">
        <w:rPr>
          <w:rFonts w:ascii="Goudy Old Style" w:hAnsi="Goudy Old Style"/>
          <w:color w:val="000000"/>
          <w:kern w:val="28"/>
          <w:sz w:val="40"/>
          <w:szCs w:val="40"/>
        </w:rPr>
        <w:t>ine</w:t>
      </w:r>
    </w:p>
    <w:p w14:paraId="3E650ABE" w14:textId="77777777" w:rsidR="00C05F13" w:rsidRDefault="00C75ABC" w:rsidP="00EE6703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8"/>
          <w:szCs w:val="28"/>
        </w:rPr>
      </w:pPr>
      <w:r w:rsidRPr="00C05F13">
        <w:rPr>
          <w:rFonts w:ascii="Goudy Old Style" w:hAnsi="Goudy Old Style"/>
          <w:color w:val="000000"/>
          <w:kern w:val="28"/>
          <w:sz w:val="52"/>
          <w:szCs w:val="52"/>
        </w:rPr>
        <w:t>817-624-9525</w:t>
      </w:r>
    </w:p>
    <w:p w14:paraId="4559F430" w14:textId="77777777" w:rsidR="00C05F13" w:rsidRDefault="00C05F13" w:rsidP="00EE6703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8"/>
          <w:szCs w:val="28"/>
        </w:rPr>
      </w:pPr>
      <w:r w:rsidRPr="00C05F13">
        <w:rPr>
          <w:rFonts w:ascii="Goudy Old Style" w:hAnsi="Goudy Old Style"/>
          <w:color w:val="000000"/>
          <w:kern w:val="28"/>
          <w:sz w:val="28"/>
          <w:szCs w:val="28"/>
        </w:rPr>
        <w:t xml:space="preserve">For </w:t>
      </w:r>
      <w:proofErr w:type="gramStart"/>
      <w:r w:rsidRPr="00C05F13">
        <w:rPr>
          <w:rFonts w:ascii="Goudy Old Style" w:hAnsi="Goudy Old Style"/>
          <w:color w:val="000000"/>
          <w:kern w:val="28"/>
          <w:sz w:val="28"/>
          <w:szCs w:val="28"/>
        </w:rPr>
        <w:t>meetings</w:t>
      </w:r>
      <w:proofErr w:type="gramEnd"/>
      <w:r w:rsidRPr="00C05F13">
        <w:rPr>
          <w:rFonts w:ascii="Goudy Old Style" w:hAnsi="Goudy Old Style"/>
          <w:color w:val="000000"/>
          <w:kern w:val="28"/>
          <w:sz w:val="28"/>
          <w:szCs w:val="28"/>
        </w:rPr>
        <w:t xml:space="preserve"> outside of the </w:t>
      </w:r>
    </w:p>
    <w:p w14:paraId="26F9B51F" w14:textId="77777777" w:rsidR="00C05F13" w:rsidRPr="00C05F13" w:rsidRDefault="00C05F13" w:rsidP="00EE6703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8"/>
          <w:szCs w:val="28"/>
        </w:rPr>
      </w:pPr>
      <w:r w:rsidRPr="00C05F13">
        <w:rPr>
          <w:rFonts w:ascii="Goudy Old Style" w:hAnsi="Goudy Old Style"/>
          <w:color w:val="000000"/>
          <w:kern w:val="28"/>
          <w:sz w:val="28"/>
          <w:szCs w:val="28"/>
        </w:rPr>
        <w:t>Fort Worth Area</w:t>
      </w:r>
      <w:r>
        <w:rPr>
          <w:rFonts w:ascii="Goudy Old Style" w:hAnsi="Goudy Old Style"/>
          <w:color w:val="000000"/>
          <w:kern w:val="28"/>
          <w:sz w:val="28"/>
          <w:szCs w:val="28"/>
        </w:rPr>
        <w:t xml:space="preserve"> call:</w:t>
      </w:r>
    </w:p>
    <w:p w14:paraId="0C8E63CC" w14:textId="4D974FFE" w:rsidR="00F321CE" w:rsidRDefault="00C05F13" w:rsidP="00F321CE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32"/>
          <w:szCs w:val="32"/>
        </w:rPr>
      </w:pPr>
      <w:r w:rsidRPr="00C05F13">
        <w:rPr>
          <w:rFonts w:ascii="Goudy Old Style" w:hAnsi="Goudy Old Style"/>
          <w:color w:val="000000"/>
          <w:kern w:val="28"/>
          <w:sz w:val="32"/>
          <w:szCs w:val="32"/>
        </w:rPr>
        <w:t>888-NA WORKS</w:t>
      </w:r>
    </w:p>
    <w:p w14:paraId="23AF564A" w14:textId="232CCE6A" w:rsidR="00F321CE" w:rsidRPr="00F321CE" w:rsidRDefault="00F321CE" w:rsidP="00F321CE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4"/>
          <w:szCs w:val="32"/>
        </w:rPr>
      </w:pPr>
      <w:r>
        <w:rPr>
          <w:rFonts w:ascii="Goudy Old Style" w:hAnsi="Goudy Old Style"/>
          <w:color w:val="000000"/>
          <w:kern w:val="28"/>
          <w:sz w:val="24"/>
          <w:szCs w:val="32"/>
        </w:rPr>
        <w:t>(888-629-6757)</w:t>
      </w:r>
    </w:p>
    <w:p w14:paraId="08B3DA18" w14:textId="77777777" w:rsidR="00C75ABC" w:rsidRPr="00E17C1C" w:rsidRDefault="00C75ABC" w:rsidP="00EE6703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32"/>
          <w:szCs w:val="32"/>
        </w:rPr>
      </w:pPr>
      <w:r w:rsidRPr="00E17C1C">
        <w:rPr>
          <w:rFonts w:ascii="Goudy Old Style" w:hAnsi="Goudy Old Style"/>
          <w:color w:val="000000"/>
          <w:kern w:val="28"/>
          <w:sz w:val="32"/>
          <w:szCs w:val="32"/>
        </w:rPr>
        <w:t xml:space="preserve">24 horas </w:t>
      </w:r>
      <w:proofErr w:type="spellStart"/>
      <w:r w:rsidRPr="00E17C1C">
        <w:rPr>
          <w:rFonts w:ascii="Goudy Old Style" w:hAnsi="Goudy Old Style"/>
          <w:color w:val="000000"/>
          <w:kern w:val="28"/>
          <w:sz w:val="32"/>
          <w:szCs w:val="32"/>
        </w:rPr>
        <w:t>linea</w:t>
      </w:r>
      <w:proofErr w:type="spellEnd"/>
      <w:r w:rsidRPr="00E17C1C">
        <w:rPr>
          <w:rFonts w:ascii="Goudy Old Style" w:hAnsi="Goudy Old Style"/>
          <w:color w:val="000000"/>
          <w:kern w:val="28"/>
          <w:sz w:val="32"/>
          <w:szCs w:val="32"/>
        </w:rPr>
        <w:t xml:space="preserve"> de </w:t>
      </w:r>
      <w:proofErr w:type="spellStart"/>
      <w:r w:rsidRPr="00E17C1C">
        <w:rPr>
          <w:rFonts w:ascii="Goudy Old Style" w:hAnsi="Goudy Old Style"/>
          <w:color w:val="000000"/>
          <w:kern w:val="28"/>
          <w:sz w:val="32"/>
          <w:szCs w:val="32"/>
        </w:rPr>
        <w:t>ayuda</w:t>
      </w:r>
      <w:proofErr w:type="spellEnd"/>
      <w:r w:rsidRPr="00E17C1C">
        <w:rPr>
          <w:rFonts w:ascii="Goudy Old Style" w:hAnsi="Goudy Old Style"/>
          <w:color w:val="000000"/>
          <w:kern w:val="28"/>
          <w:sz w:val="32"/>
          <w:szCs w:val="32"/>
        </w:rPr>
        <w:t xml:space="preserve"> </w:t>
      </w:r>
      <w:proofErr w:type="spellStart"/>
      <w:r w:rsidRPr="00E17C1C">
        <w:rPr>
          <w:rFonts w:ascii="Goudy Old Style" w:hAnsi="Goudy Old Style"/>
          <w:color w:val="000000"/>
          <w:kern w:val="28"/>
          <w:sz w:val="32"/>
          <w:szCs w:val="32"/>
        </w:rPr>
        <w:t>española</w:t>
      </w:r>
      <w:proofErr w:type="spellEnd"/>
    </w:p>
    <w:p w14:paraId="76C28FCD" w14:textId="77777777" w:rsidR="00C05F13" w:rsidRDefault="00C75ABC" w:rsidP="00EE6703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4"/>
          <w:szCs w:val="24"/>
        </w:rPr>
      </w:pPr>
      <w:r w:rsidRPr="00E17C1C">
        <w:rPr>
          <w:rFonts w:ascii="Goudy Old Style" w:hAnsi="Goudy Old Style"/>
          <w:color w:val="000000"/>
          <w:kern w:val="28"/>
          <w:sz w:val="32"/>
          <w:szCs w:val="32"/>
        </w:rPr>
        <w:t>888-600-6229</w:t>
      </w:r>
    </w:p>
    <w:p w14:paraId="21139772" w14:textId="77777777" w:rsidR="00C75ABC" w:rsidRPr="00F321CE" w:rsidRDefault="00C75ABC" w:rsidP="006F6AFC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0"/>
          <w:szCs w:val="24"/>
        </w:rPr>
      </w:pPr>
      <w:r w:rsidRPr="00F321CE">
        <w:rPr>
          <w:rFonts w:ascii="Goudy Old Style" w:hAnsi="Goudy Old Style"/>
          <w:color w:val="000000"/>
          <w:kern w:val="28"/>
          <w:sz w:val="20"/>
          <w:szCs w:val="24"/>
        </w:rPr>
        <w:t>Area Service Office</w:t>
      </w:r>
      <w:r w:rsidR="00D73258" w:rsidRPr="00F321CE">
        <w:rPr>
          <w:rFonts w:ascii="Goudy Old Style" w:hAnsi="Goudy Old Style"/>
          <w:color w:val="000000"/>
          <w:kern w:val="28"/>
          <w:sz w:val="20"/>
          <w:szCs w:val="24"/>
        </w:rPr>
        <w:t xml:space="preserve"> (ASO)</w:t>
      </w:r>
    </w:p>
    <w:p w14:paraId="07A5C084" w14:textId="4C0590A6" w:rsidR="00C75ABC" w:rsidRPr="00F321CE" w:rsidRDefault="00D73258" w:rsidP="00EE6703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0"/>
          <w:szCs w:val="24"/>
        </w:rPr>
      </w:pPr>
      <w:r w:rsidRPr="00F321CE">
        <w:rPr>
          <w:rFonts w:ascii="Goudy Old Style" w:hAnsi="Goudy Old Style"/>
          <w:color w:val="000000"/>
          <w:kern w:val="28"/>
          <w:sz w:val="20"/>
          <w:szCs w:val="24"/>
        </w:rPr>
        <w:t>6816 Camp Bowie Blvd. West</w:t>
      </w:r>
      <w:r w:rsidR="00167D22">
        <w:rPr>
          <w:rFonts w:ascii="Goudy Old Style" w:hAnsi="Goudy Old Style"/>
          <w:color w:val="000000"/>
          <w:kern w:val="28"/>
          <w:sz w:val="20"/>
          <w:szCs w:val="24"/>
        </w:rPr>
        <w:t xml:space="preserve"> Ste 124</w:t>
      </w:r>
    </w:p>
    <w:p w14:paraId="7CD74218" w14:textId="77777777" w:rsidR="00D73258" w:rsidRPr="00F321CE" w:rsidRDefault="00D73258" w:rsidP="00EE6703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0"/>
          <w:szCs w:val="24"/>
        </w:rPr>
      </w:pPr>
      <w:r w:rsidRPr="00F321CE">
        <w:rPr>
          <w:rFonts w:ascii="Goudy Old Style" w:hAnsi="Goudy Old Style"/>
          <w:color w:val="000000"/>
          <w:kern w:val="28"/>
          <w:sz w:val="20"/>
          <w:szCs w:val="24"/>
        </w:rPr>
        <w:t>Fort Worth, TX 76116</w:t>
      </w:r>
    </w:p>
    <w:p w14:paraId="690F911F" w14:textId="77777777" w:rsidR="00C75ABC" w:rsidRPr="00F321CE" w:rsidRDefault="00C75ABC" w:rsidP="00EE6703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0"/>
          <w:szCs w:val="24"/>
        </w:rPr>
      </w:pPr>
      <w:r w:rsidRPr="00F321CE">
        <w:rPr>
          <w:rFonts w:ascii="Goudy Old Style" w:hAnsi="Goudy Old Style"/>
          <w:color w:val="000000"/>
          <w:kern w:val="28"/>
          <w:sz w:val="20"/>
          <w:szCs w:val="24"/>
        </w:rPr>
        <w:t>PO Box 470033</w:t>
      </w:r>
    </w:p>
    <w:p w14:paraId="153F3C97" w14:textId="77777777" w:rsidR="00C75ABC" w:rsidRPr="00F321CE" w:rsidRDefault="00C75ABC" w:rsidP="00EE6703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0"/>
          <w:szCs w:val="24"/>
        </w:rPr>
      </w:pPr>
      <w:r w:rsidRPr="00F321CE">
        <w:rPr>
          <w:rFonts w:ascii="Goudy Old Style" w:hAnsi="Goudy Old Style"/>
          <w:color w:val="000000"/>
          <w:kern w:val="28"/>
          <w:sz w:val="20"/>
          <w:szCs w:val="24"/>
        </w:rPr>
        <w:t>Fort Worth, TX 76147</w:t>
      </w:r>
    </w:p>
    <w:p w14:paraId="360416AB" w14:textId="77777777" w:rsidR="006F6AFC" w:rsidRPr="00F321CE" w:rsidRDefault="00C75ABC" w:rsidP="00270C58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0"/>
          <w:szCs w:val="24"/>
        </w:rPr>
      </w:pPr>
      <w:r w:rsidRPr="00F321CE">
        <w:rPr>
          <w:rFonts w:ascii="Goudy Old Style" w:hAnsi="Goudy Old Style"/>
          <w:color w:val="000000"/>
          <w:kern w:val="28"/>
          <w:sz w:val="20"/>
          <w:szCs w:val="24"/>
        </w:rPr>
        <w:t>817-335-6360</w:t>
      </w:r>
      <w:r w:rsidR="00270C58" w:rsidRPr="00F321CE">
        <w:rPr>
          <w:rFonts w:ascii="Goudy Old Style" w:hAnsi="Goudy Old Style"/>
          <w:color w:val="000000"/>
          <w:kern w:val="28"/>
          <w:sz w:val="20"/>
          <w:szCs w:val="24"/>
        </w:rPr>
        <w:t xml:space="preserve"> </w:t>
      </w:r>
    </w:p>
    <w:p w14:paraId="199492A5" w14:textId="77777777" w:rsidR="00B66F2F" w:rsidRDefault="0070083E" w:rsidP="006A3986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4"/>
          <w:szCs w:val="24"/>
        </w:rPr>
      </w:pPr>
      <w:r>
        <w:rPr>
          <w:rFonts w:ascii="Goudy Old Style" w:hAnsi="Goudy Old Style"/>
          <w:color w:val="000000"/>
          <w:kern w:val="28"/>
          <w:sz w:val="24"/>
          <w:szCs w:val="24"/>
        </w:rPr>
        <w:t xml:space="preserve">Mon </w:t>
      </w:r>
      <w:r w:rsidR="00B66F2F">
        <w:rPr>
          <w:rFonts w:ascii="Goudy Old Style" w:hAnsi="Goudy Old Style"/>
          <w:color w:val="000000"/>
          <w:kern w:val="28"/>
          <w:sz w:val="24"/>
          <w:szCs w:val="24"/>
        </w:rPr>
        <w:t>10a-2</w:t>
      </w:r>
      <w:r w:rsidR="00FF1770">
        <w:rPr>
          <w:rFonts w:ascii="Goudy Old Style" w:hAnsi="Goudy Old Style"/>
          <w:color w:val="000000"/>
          <w:kern w:val="28"/>
          <w:sz w:val="24"/>
          <w:szCs w:val="24"/>
        </w:rPr>
        <w:t xml:space="preserve">p, </w:t>
      </w:r>
      <w:r>
        <w:rPr>
          <w:rFonts w:ascii="Goudy Old Style" w:hAnsi="Goudy Old Style"/>
          <w:color w:val="000000"/>
          <w:kern w:val="28"/>
          <w:sz w:val="24"/>
          <w:szCs w:val="24"/>
        </w:rPr>
        <w:t xml:space="preserve">7:30p-9:30p, </w:t>
      </w:r>
      <w:r w:rsidR="00B66F2F">
        <w:rPr>
          <w:rFonts w:ascii="Goudy Old Style" w:hAnsi="Goudy Old Style"/>
          <w:color w:val="000000"/>
          <w:kern w:val="28"/>
          <w:sz w:val="24"/>
          <w:szCs w:val="24"/>
        </w:rPr>
        <w:t>Wed and</w:t>
      </w:r>
    </w:p>
    <w:p w14:paraId="6B0F714D" w14:textId="3849C740" w:rsidR="00FF1770" w:rsidRDefault="00B66F2F" w:rsidP="006A3986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4"/>
          <w:szCs w:val="24"/>
        </w:rPr>
      </w:pPr>
      <w:r>
        <w:rPr>
          <w:rFonts w:ascii="Goudy Old Style" w:hAnsi="Goudy Old Style"/>
          <w:color w:val="000000"/>
          <w:kern w:val="28"/>
          <w:sz w:val="24"/>
          <w:szCs w:val="24"/>
        </w:rPr>
        <w:t>Thu 10-2</w:t>
      </w:r>
      <w:r w:rsidR="001C4007">
        <w:rPr>
          <w:rFonts w:ascii="Goudy Old Style" w:hAnsi="Goudy Old Style"/>
          <w:color w:val="000000"/>
          <w:kern w:val="28"/>
          <w:sz w:val="24"/>
          <w:szCs w:val="24"/>
        </w:rPr>
        <w:t>p</w:t>
      </w:r>
      <w:r w:rsidR="006A3986">
        <w:rPr>
          <w:rFonts w:ascii="Goudy Old Style" w:hAnsi="Goudy Old Style"/>
          <w:color w:val="000000"/>
          <w:kern w:val="28"/>
          <w:sz w:val="24"/>
          <w:szCs w:val="24"/>
        </w:rPr>
        <w:t xml:space="preserve"> </w:t>
      </w:r>
    </w:p>
    <w:p w14:paraId="0837D1C0" w14:textId="245EFCA8" w:rsidR="006A3986" w:rsidRDefault="006A3986" w:rsidP="006A3986">
      <w:pPr>
        <w:widowControl w:val="0"/>
        <w:spacing w:after="0" w:line="240" w:lineRule="auto"/>
        <w:jc w:val="center"/>
        <w:rPr>
          <w:rFonts w:ascii="Goudy Old Style" w:hAnsi="Goudy Old Style"/>
          <w:color w:val="000000"/>
          <w:kern w:val="28"/>
          <w:sz w:val="24"/>
          <w:szCs w:val="24"/>
        </w:rPr>
      </w:pPr>
      <w:r>
        <w:rPr>
          <w:rFonts w:ascii="Goudy Old Style" w:hAnsi="Goudy Old Style"/>
          <w:color w:val="000000"/>
          <w:kern w:val="28"/>
          <w:sz w:val="24"/>
          <w:szCs w:val="24"/>
        </w:rPr>
        <w:t xml:space="preserve">Wed </w:t>
      </w:r>
      <w:r w:rsidR="00FF1770">
        <w:rPr>
          <w:rFonts w:ascii="Goudy Old Style" w:hAnsi="Goudy Old Style"/>
          <w:color w:val="000000"/>
          <w:kern w:val="28"/>
          <w:sz w:val="24"/>
          <w:szCs w:val="24"/>
        </w:rPr>
        <w:t>10a-4</w:t>
      </w:r>
      <w:r w:rsidR="00764046">
        <w:rPr>
          <w:rFonts w:ascii="Goudy Old Style" w:hAnsi="Goudy Old Style"/>
          <w:color w:val="000000"/>
          <w:kern w:val="28"/>
          <w:sz w:val="24"/>
          <w:szCs w:val="24"/>
        </w:rPr>
        <w:t>p</w:t>
      </w:r>
    </w:p>
    <w:p w14:paraId="01E054B8" w14:textId="77777777" w:rsidR="00C75ABC" w:rsidRDefault="00C75ABC" w:rsidP="007A75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A7C">
        <w:rPr>
          <w:rFonts w:ascii="Times New Roman" w:hAnsi="Times New Roman"/>
          <w:b/>
          <w:sz w:val="24"/>
          <w:szCs w:val="24"/>
        </w:rPr>
        <w:t>Guide to Meeting Schedule</w:t>
      </w:r>
    </w:p>
    <w:p w14:paraId="161EDB1B" w14:textId="77777777" w:rsidR="0024791F" w:rsidRDefault="0024791F" w:rsidP="007E2A7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38C8607F" w14:textId="77777777" w:rsidR="00C75ABC" w:rsidRDefault="00C75ABC" w:rsidP="007E2A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2A7C">
        <w:rPr>
          <w:rFonts w:ascii="Times New Roman" w:hAnsi="Times New Roman"/>
          <w:sz w:val="20"/>
          <w:szCs w:val="20"/>
          <w:u w:val="single"/>
        </w:rPr>
        <w:t>Closed/Open</w:t>
      </w:r>
      <w:r w:rsidRPr="007E2A7C">
        <w:rPr>
          <w:rFonts w:ascii="Times New Roman" w:hAnsi="Times New Roman"/>
          <w:sz w:val="20"/>
          <w:szCs w:val="20"/>
        </w:rPr>
        <w:t xml:space="preserve">: If a meeting time is surrounded by </w:t>
      </w:r>
      <w:proofErr w:type="gramStart"/>
      <w:r w:rsidRPr="007E2A7C">
        <w:rPr>
          <w:rFonts w:ascii="Times New Roman" w:hAnsi="Times New Roman"/>
          <w:sz w:val="20"/>
          <w:szCs w:val="20"/>
        </w:rPr>
        <w:t>( )</w:t>
      </w:r>
      <w:proofErr w:type="gramEnd"/>
      <w:r w:rsidRPr="007E2A7C">
        <w:rPr>
          <w:rFonts w:ascii="Times New Roman" w:hAnsi="Times New Roman"/>
          <w:sz w:val="20"/>
          <w:szCs w:val="20"/>
        </w:rPr>
        <w:t>, it is a closed meeting.  This just means it is for addicts only.  All other meetings are open to anyone, though we ask that only addicts share.</w:t>
      </w:r>
    </w:p>
    <w:p w14:paraId="7A2AAFC4" w14:textId="77777777" w:rsidR="00776BD8" w:rsidRDefault="00776BD8" w:rsidP="007E2A7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52A5E4EB" w14:textId="77777777" w:rsidR="00C75ABC" w:rsidRDefault="00C75ABC" w:rsidP="007E2A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2A7C">
        <w:rPr>
          <w:rFonts w:ascii="Times New Roman" w:hAnsi="Times New Roman"/>
          <w:sz w:val="20"/>
          <w:szCs w:val="20"/>
          <w:u w:val="single"/>
        </w:rPr>
        <w:t>BN= Birthday Night</w:t>
      </w:r>
      <w:r w:rsidRPr="007E2A7C">
        <w:rPr>
          <w:rFonts w:ascii="Times New Roman" w:hAnsi="Times New Roman"/>
          <w:sz w:val="20"/>
          <w:szCs w:val="20"/>
        </w:rPr>
        <w:t>.  This is a monthly celebration of those who have celebrated lengths of clean time during that month.</w:t>
      </w:r>
    </w:p>
    <w:p w14:paraId="414BE8CF" w14:textId="77777777" w:rsidR="00776BD8" w:rsidRDefault="00776BD8" w:rsidP="007E2A7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182F1416" w14:textId="77777777" w:rsidR="00C70D86" w:rsidRDefault="00C75ABC" w:rsidP="007E2A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2A7C">
        <w:rPr>
          <w:rFonts w:ascii="Times New Roman" w:hAnsi="Times New Roman"/>
          <w:sz w:val="20"/>
          <w:szCs w:val="20"/>
          <w:u w:val="single"/>
        </w:rPr>
        <w:t>GC= Group Conscience</w:t>
      </w:r>
      <w:r w:rsidRPr="007E2A7C">
        <w:rPr>
          <w:rFonts w:ascii="Times New Roman" w:hAnsi="Times New Roman"/>
          <w:sz w:val="20"/>
          <w:szCs w:val="20"/>
        </w:rPr>
        <w:t>.  This is a business meeting for that group.</w:t>
      </w:r>
    </w:p>
    <w:p w14:paraId="61223D06" w14:textId="77777777" w:rsidR="0024791F" w:rsidRDefault="0024791F" w:rsidP="007E2A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8BEF62" w14:textId="77777777" w:rsidR="00C70D86" w:rsidRPr="00C70D86" w:rsidRDefault="00C70D86" w:rsidP="007E2A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Bus Lines.</w:t>
      </w:r>
      <w:r>
        <w:rPr>
          <w:rFonts w:ascii="Times New Roman" w:hAnsi="Times New Roman"/>
          <w:sz w:val="20"/>
          <w:szCs w:val="20"/>
        </w:rPr>
        <w:t xml:space="preserve">  If a group is on a bus line, it has a T: and the bus number after the group name.  Refer to the-t.com for more information about the local bus system.</w:t>
      </w:r>
    </w:p>
    <w:p w14:paraId="086B8B80" w14:textId="77777777" w:rsidR="00001501" w:rsidRDefault="00001501" w:rsidP="007E2A7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20D35B95" w14:textId="77777777" w:rsidR="00C75ABC" w:rsidRDefault="00C75ABC" w:rsidP="001835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ask</w:t>
      </w:r>
      <w:r>
        <w:rPr>
          <w:rFonts w:ascii="Times New Roman" w:hAnsi="Times New Roman"/>
          <w:sz w:val="20"/>
          <w:szCs w:val="20"/>
        </w:rPr>
        <w:t xml:space="preserve"> ask-it basket meeting</w:t>
      </w:r>
    </w:p>
    <w:p w14:paraId="676D31CD" w14:textId="77777777" w:rsidR="00C75ABC" w:rsidRDefault="00C75ABC" w:rsidP="001835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cl</w:t>
      </w:r>
      <w:r>
        <w:rPr>
          <w:rFonts w:ascii="Times New Roman" w:hAnsi="Times New Roman"/>
          <w:sz w:val="20"/>
          <w:szCs w:val="20"/>
        </w:rPr>
        <w:t xml:space="preserve"> candle light meeting</w:t>
      </w:r>
    </w:p>
    <w:p w14:paraId="631C7B09" w14:textId="77777777" w:rsidR="00C75ABC" w:rsidRPr="00183526" w:rsidRDefault="00C75ABC" w:rsidP="0018352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u w:val="single"/>
        </w:rPr>
        <w:t>bl</w:t>
      </w:r>
      <w:proofErr w:type="spellEnd"/>
      <w:r>
        <w:rPr>
          <w:rFonts w:ascii="Times New Roman" w:hAnsi="Times New Roman"/>
          <w:sz w:val="20"/>
          <w:szCs w:val="20"/>
        </w:rPr>
        <w:t xml:space="preserve"> black light meeting</w:t>
      </w:r>
    </w:p>
    <w:p w14:paraId="56A8E1E2" w14:textId="77777777" w:rsidR="00C75ABC" w:rsidRDefault="00C75ABC" w:rsidP="001835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lit</w:t>
      </w:r>
      <w:r>
        <w:rPr>
          <w:rFonts w:ascii="Times New Roman" w:hAnsi="Times New Roman"/>
          <w:sz w:val="20"/>
          <w:szCs w:val="20"/>
        </w:rPr>
        <w:t xml:space="preserve"> literature study meeting</w:t>
      </w:r>
    </w:p>
    <w:p w14:paraId="27EE7E3C" w14:textId="77777777" w:rsidR="00C75ABC" w:rsidRDefault="00C75ABC" w:rsidP="001835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me</w:t>
      </w:r>
      <w:r>
        <w:rPr>
          <w:rFonts w:ascii="Times New Roman" w:hAnsi="Times New Roman"/>
          <w:sz w:val="20"/>
          <w:szCs w:val="20"/>
        </w:rPr>
        <w:t xml:space="preserve"> men’s meeting</w:t>
      </w:r>
    </w:p>
    <w:p w14:paraId="036D8331" w14:textId="77777777" w:rsidR="007D2FE7" w:rsidRDefault="00C70D86" w:rsidP="0018352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u w:val="single"/>
        </w:rPr>
        <w:t>nc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7D2FE7">
        <w:rPr>
          <w:rFonts w:ascii="Times New Roman" w:hAnsi="Times New Roman"/>
          <w:sz w:val="20"/>
          <w:szCs w:val="20"/>
        </w:rPr>
        <w:t xml:space="preserve">topics for newcomers </w:t>
      </w:r>
    </w:p>
    <w:p w14:paraId="1B4E958B" w14:textId="77777777" w:rsidR="00C70D86" w:rsidRDefault="007D2FE7" w:rsidP="001835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(newcomers are welcome at all NA meetings)</w:t>
      </w:r>
    </w:p>
    <w:p w14:paraId="30CBA574" w14:textId="77777777" w:rsidR="00C75ABC" w:rsidRDefault="00C75ABC" w:rsidP="0018352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u w:val="single"/>
        </w:rPr>
        <w:t>sp</w:t>
      </w:r>
      <w:proofErr w:type="spellEnd"/>
      <w:r>
        <w:rPr>
          <w:rFonts w:ascii="Times New Roman" w:hAnsi="Times New Roman"/>
          <w:sz w:val="20"/>
          <w:szCs w:val="20"/>
        </w:rPr>
        <w:t xml:space="preserve"> speaker meeting</w:t>
      </w:r>
    </w:p>
    <w:p w14:paraId="0F971036" w14:textId="77777777" w:rsidR="00C75ABC" w:rsidRPr="002E28C6" w:rsidRDefault="00C75ABC" w:rsidP="0018352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u w:val="single"/>
        </w:rPr>
        <w:t>ss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step study meeting</w:t>
      </w:r>
    </w:p>
    <w:p w14:paraId="31559C85" w14:textId="77777777" w:rsidR="00C75ABC" w:rsidRDefault="00C75ABC" w:rsidP="001835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wo </w:t>
      </w:r>
      <w:r>
        <w:rPr>
          <w:rFonts w:ascii="Times New Roman" w:hAnsi="Times New Roman"/>
          <w:sz w:val="20"/>
          <w:szCs w:val="20"/>
        </w:rPr>
        <w:t>women’s meeting</w:t>
      </w:r>
    </w:p>
    <w:p w14:paraId="3C6256EF" w14:textId="77777777" w:rsidR="00C75ABC" w:rsidRDefault="00C75ABC" w:rsidP="007E2A7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u w:val="single"/>
        </w:rPr>
        <w:t>yp</w:t>
      </w:r>
      <w:proofErr w:type="spellEnd"/>
      <w:r>
        <w:rPr>
          <w:rFonts w:ascii="Times New Roman" w:hAnsi="Times New Roman"/>
          <w:sz w:val="20"/>
          <w:szCs w:val="20"/>
        </w:rPr>
        <w:t xml:space="preserve"> young persons</w:t>
      </w:r>
      <w:r w:rsidR="00A44ED6"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 xml:space="preserve"> meeting</w:t>
      </w:r>
    </w:p>
    <w:p w14:paraId="23ADE6A4" w14:textId="77777777" w:rsidR="00C75ABC" w:rsidRDefault="0088156E" w:rsidP="007E2A7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46FFB">
        <w:rPr>
          <w:rFonts w:ascii="Times New Roman" w:hAnsi="Times New Roman"/>
          <w:sz w:val="20"/>
          <w:szCs w:val="20"/>
          <w:u w:val="single"/>
        </w:rPr>
        <w:t>bk</w:t>
      </w:r>
      <w:proofErr w:type="spellEnd"/>
      <w:r>
        <w:rPr>
          <w:rFonts w:ascii="Times New Roman" w:hAnsi="Times New Roman"/>
          <w:sz w:val="20"/>
          <w:szCs w:val="20"/>
        </w:rPr>
        <w:t xml:space="preserve"> book study</w:t>
      </w:r>
    </w:p>
    <w:p w14:paraId="6175F6EB" w14:textId="77777777" w:rsidR="00A44ED6" w:rsidRDefault="00A44ED6" w:rsidP="007E2A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~ this meeting permits smoking</w:t>
      </w:r>
    </w:p>
    <w:p w14:paraId="058E914E" w14:textId="77777777" w:rsidR="00C75ABC" w:rsidRPr="00DD39BE" w:rsidRDefault="00C75ABC" w:rsidP="00DD39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6FFB">
        <w:rPr>
          <w:rFonts w:ascii="Times New Roman" w:hAnsi="Times New Roman"/>
          <w:sz w:val="20"/>
          <w:szCs w:val="20"/>
          <w:u w:val="single"/>
        </w:rPr>
        <w:t>%</w:t>
      </w:r>
      <w:r w:rsidR="00A44ED6">
        <w:rPr>
          <w:rFonts w:ascii="Times New Roman" w:hAnsi="Times New Roman"/>
          <w:sz w:val="20"/>
          <w:szCs w:val="20"/>
        </w:rPr>
        <w:t xml:space="preserve"> this group is handicap </w:t>
      </w:r>
      <w:r>
        <w:rPr>
          <w:rFonts w:ascii="Times New Roman" w:hAnsi="Times New Roman"/>
          <w:sz w:val="20"/>
          <w:szCs w:val="20"/>
        </w:rPr>
        <w:t>accessible</w:t>
      </w:r>
      <w:r w:rsidR="00A400E7">
        <w:rPr>
          <w:rFonts w:ascii="Times New Roman" w:hAnsi="Times New Roman"/>
          <w:sz w:val="20"/>
          <w:szCs w:val="20"/>
        </w:rPr>
        <w:t xml:space="preserve"> </w:t>
      </w:r>
    </w:p>
    <w:p w14:paraId="49692172" w14:textId="77777777" w:rsidR="005C79FB" w:rsidRDefault="001F44B5" w:rsidP="007E2A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6FFB">
        <w:rPr>
          <w:rFonts w:ascii="Times New Roman" w:hAnsi="Times New Roman"/>
          <w:sz w:val="20"/>
          <w:szCs w:val="20"/>
          <w:u w:val="single"/>
        </w:rPr>
        <w:t>BT</w:t>
      </w:r>
      <w:r>
        <w:rPr>
          <w:rFonts w:ascii="Times New Roman" w:hAnsi="Times New Roman"/>
          <w:sz w:val="20"/>
          <w:szCs w:val="20"/>
        </w:rPr>
        <w:t xml:space="preserve"> Basic Text</w:t>
      </w:r>
      <w:r w:rsidR="00846FFB">
        <w:rPr>
          <w:rFonts w:ascii="Times New Roman" w:hAnsi="Times New Roman"/>
          <w:sz w:val="20"/>
          <w:szCs w:val="20"/>
        </w:rPr>
        <w:t xml:space="preserve"> Book</w:t>
      </w:r>
    </w:p>
    <w:p w14:paraId="6134F086" w14:textId="77777777" w:rsidR="001F44B5" w:rsidRDefault="001F44B5" w:rsidP="007E2A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6FFB">
        <w:rPr>
          <w:rFonts w:ascii="Times New Roman" w:hAnsi="Times New Roman"/>
          <w:sz w:val="20"/>
          <w:szCs w:val="20"/>
          <w:u w:val="single"/>
        </w:rPr>
        <w:t>LC</w:t>
      </w:r>
      <w:r>
        <w:rPr>
          <w:rFonts w:ascii="Times New Roman" w:hAnsi="Times New Roman"/>
          <w:sz w:val="20"/>
          <w:szCs w:val="20"/>
        </w:rPr>
        <w:t xml:space="preserve"> Living Clean</w:t>
      </w:r>
      <w:r w:rsidR="00846FFB">
        <w:rPr>
          <w:rFonts w:ascii="Times New Roman" w:hAnsi="Times New Roman"/>
          <w:sz w:val="20"/>
          <w:szCs w:val="20"/>
        </w:rPr>
        <w:t xml:space="preserve"> Book</w:t>
      </w:r>
    </w:p>
    <w:p w14:paraId="46FC23EA" w14:textId="77777777" w:rsidR="00F80A66" w:rsidRPr="00F80A66" w:rsidRDefault="00384200" w:rsidP="007E2A7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HW</w:t>
      </w:r>
      <w:r w:rsidR="00F80A66" w:rsidRPr="00F80A66">
        <w:rPr>
          <w:rFonts w:ascii="Times New Roman" w:hAnsi="Times New Roman"/>
          <w:sz w:val="20"/>
          <w:szCs w:val="20"/>
        </w:rPr>
        <w:t xml:space="preserve"> It Works How and Why Book</w:t>
      </w:r>
    </w:p>
    <w:p w14:paraId="51FA9CAD" w14:textId="77777777" w:rsidR="00846FFB" w:rsidRDefault="00846FFB" w:rsidP="007E2A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6FFB">
        <w:rPr>
          <w:rFonts w:ascii="Times New Roman" w:hAnsi="Times New Roman"/>
          <w:sz w:val="20"/>
          <w:szCs w:val="20"/>
          <w:u w:val="single"/>
        </w:rPr>
        <w:t>IP</w:t>
      </w:r>
      <w:r>
        <w:rPr>
          <w:rFonts w:ascii="Times New Roman" w:hAnsi="Times New Roman"/>
          <w:sz w:val="20"/>
          <w:szCs w:val="20"/>
        </w:rPr>
        <w:t xml:space="preserve"> Informational Pamphlet</w:t>
      </w:r>
    </w:p>
    <w:p w14:paraId="154B7555" w14:textId="77777777" w:rsidR="003A1E2E" w:rsidRPr="004130FB" w:rsidRDefault="003A1E2E" w:rsidP="007E2A7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16597C6E" w14:textId="77777777" w:rsidR="0093384C" w:rsidRDefault="00C75ABC" w:rsidP="000015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meeting schedule was updated:</w:t>
      </w:r>
    </w:p>
    <w:p w14:paraId="5BA1AA51" w14:textId="77777777" w:rsidR="00463B41" w:rsidRPr="00486799" w:rsidRDefault="00463B41" w:rsidP="00001501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02074ACD" w14:textId="1BE4EA83" w:rsidR="00C75ABC" w:rsidRDefault="00E25B80" w:rsidP="007A7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</w:t>
      </w:r>
      <w:r w:rsidR="004146E9">
        <w:rPr>
          <w:rFonts w:ascii="Times New Roman" w:hAnsi="Times New Roman"/>
          <w:sz w:val="28"/>
          <w:szCs w:val="28"/>
        </w:rPr>
        <w:t xml:space="preserve"> </w:t>
      </w:r>
      <w:r w:rsidR="002E7BA9">
        <w:rPr>
          <w:rFonts w:ascii="Times New Roman" w:hAnsi="Times New Roman"/>
          <w:sz w:val="28"/>
          <w:szCs w:val="28"/>
        </w:rPr>
        <w:t>1</w:t>
      </w:r>
      <w:r w:rsidR="00710D3B">
        <w:rPr>
          <w:rFonts w:ascii="Times New Roman" w:hAnsi="Times New Roman"/>
          <w:sz w:val="28"/>
          <w:szCs w:val="28"/>
        </w:rPr>
        <w:t>7th</w:t>
      </w:r>
      <w:bookmarkStart w:id="0" w:name="_GoBack"/>
      <w:bookmarkEnd w:id="0"/>
      <w:r w:rsidR="00C75ABC">
        <w:rPr>
          <w:rFonts w:ascii="Times New Roman" w:hAnsi="Times New Roman"/>
          <w:sz w:val="28"/>
          <w:szCs w:val="28"/>
        </w:rPr>
        <w:t xml:space="preserve">, </w:t>
      </w:r>
      <w:r w:rsidR="007C230E">
        <w:rPr>
          <w:rFonts w:ascii="Times New Roman" w:hAnsi="Times New Roman"/>
          <w:sz w:val="28"/>
          <w:szCs w:val="28"/>
        </w:rPr>
        <w:t>201</w:t>
      </w:r>
      <w:r w:rsidR="002E7BA9">
        <w:rPr>
          <w:rFonts w:ascii="Times New Roman" w:hAnsi="Times New Roman"/>
          <w:sz w:val="28"/>
          <w:szCs w:val="28"/>
        </w:rPr>
        <w:t>7</w:t>
      </w:r>
    </w:p>
    <w:p w14:paraId="20F02B56" w14:textId="77777777" w:rsidR="004130FB" w:rsidRPr="00486799" w:rsidRDefault="004130FB" w:rsidP="007A750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14:paraId="6CCD4ED8" w14:textId="77777777" w:rsidR="00776BD8" w:rsidRDefault="00C05F13" w:rsidP="00C05F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Please make sure you are using the latest schedule.  </w:t>
      </w:r>
    </w:p>
    <w:p w14:paraId="1B56B367" w14:textId="78848FA4" w:rsidR="00C75ABC" w:rsidRDefault="00C75ABC" w:rsidP="00EE6703">
      <w:pPr>
        <w:spacing w:after="0" w:line="240" w:lineRule="auto"/>
        <w:rPr>
          <w:rFonts w:ascii="Goudy Old Style" w:hAnsi="Goudy Old Style"/>
          <w:b/>
          <w:bCs/>
          <w:color w:val="000000"/>
          <w:kern w:val="28"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lastRenderedPageBreak/>
        <w:t>Schedules are updated monthly.</w:t>
      </w:r>
      <w:r w:rsidR="00486799">
        <w:rPr>
          <w:rFonts w:ascii="Times New Roman" w:hAnsi="Times New Roman"/>
          <w:sz w:val="20"/>
          <w:szCs w:val="20"/>
        </w:rPr>
        <w:t xml:space="preserve"> Submit changes to: schedule@fwana.org</w:t>
      </w:r>
    </w:p>
    <w:sectPr w:rsidR="00C75ABC" w:rsidSect="003A1E2E">
      <w:pgSz w:w="15840" w:h="12240" w:orient="landscape"/>
      <w:pgMar w:top="994" w:right="446" w:bottom="1224" w:left="360" w:header="720" w:footer="720" w:gutter="0"/>
      <w:cols w:num="3" w:space="5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87C44"/>
    <w:multiLevelType w:val="hybridMultilevel"/>
    <w:tmpl w:val="1696E34C"/>
    <w:lvl w:ilvl="0" w:tplc="F056A2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5F3F4C"/>
    <w:rsid w:val="00001501"/>
    <w:rsid w:val="0000184D"/>
    <w:rsid w:val="000207B1"/>
    <w:rsid w:val="000315D5"/>
    <w:rsid w:val="00046160"/>
    <w:rsid w:val="000571EA"/>
    <w:rsid w:val="0006780F"/>
    <w:rsid w:val="000744CD"/>
    <w:rsid w:val="00076766"/>
    <w:rsid w:val="00077BCF"/>
    <w:rsid w:val="000955FF"/>
    <w:rsid w:val="000B20F4"/>
    <w:rsid w:val="000B340A"/>
    <w:rsid w:val="000D6185"/>
    <w:rsid w:val="000D6D3C"/>
    <w:rsid w:val="000F3A36"/>
    <w:rsid w:val="001045FD"/>
    <w:rsid w:val="00111A5D"/>
    <w:rsid w:val="001223C7"/>
    <w:rsid w:val="0013274C"/>
    <w:rsid w:val="00150C08"/>
    <w:rsid w:val="00154381"/>
    <w:rsid w:val="0016196F"/>
    <w:rsid w:val="0016456C"/>
    <w:rsid w:val="0016658F"/>
    <w:rsid w:val="00167D22"/>
    <w:rsid w:val="00174ADB"/>
    <w:rsid w:val="00175CF3"/>
    <w:rsid w:val="0017774E"/>
    <w:rsid w:val="00181FFF"/>
    <w:rsid w:val="00183526"/>
    <w:rsid w:val="0019644E"/>
    <w:rsid w:val="001C2F5A"/>
    <w:rsid w:val="001C4007"/>
    <w:rsid w:val="001C7F0E"/>
    <w:rsid w:val="001D2EF2"/>
    <w:rsid w:val="001D42B0"/>
    <w:rsid w:val="001E06B1"/>
    <w:rsid w:val="001F2AEE"/>
    <w:rsid w:val="001F44B5"/>
    <w:rsid w:val="001F4CF2"/>
    <w:rsid w:val="002134D1"/>
    <w:rsid w:val="002318F8"/>
    <w:rsid w:val="00243578"/>
    <w:rsid w:val="00244BAC"/>
    <w:rsid w:val="0024791F"/>
    <w:rsid w:val="00270C58"/>
    <w:rsid w:val="0027246C"/>
    <w:rsid w:val="0027402F"/>
    <w:rsid w:val="00284942"/>
    <w:rsid w:val="00285552"/>
    <w:rsid w:val="002929BB"/>
    <w:rsid w:val="002A3B5B"/>
    <w:rsid w:val="002E049B"/>
    <w:rsid w:val="002E28C6"/>
    <w:rsid w:val="002E6050"/>
    <w:rsid w:val="002E7BA9"/>
    <w:rsid w:val="002F7B81"/>
    <w:rsid w:val="00311378"/>
    <w:rsid w:val="00320960"/>
    <w:rsid w:val="00324586"/>
    <w:rsid w:val="00343723"/>
    <w:rsid w:val="00344F53"/>
    <w:rsid w:val="003636E7"/>
    <w:rsid w:val="003718DD"/>
    <w:rsid w:val="00384200"/>
    <w:rsid w:val="003A1E2E"/>
    <w:rsid w:val="003A5AF1"/>
    <w:rsid w:val="003A79AF"/>
    <w:rsid w:val="003C6A07"/>
    <w:rsid w:val="003D0272"/>
    <w:rsid w:val="003E5529"/>
    <w:rsid w:val="004130FB"/>
    <w:rsid w:val="00413532"/>
    <w:rsid w:val="004146E9"/>
    <w:rsid w:val="00414BB9"/>
    <w:rsid w:val="00421601"/>
    <w:rsid w:val="00434DBE"/>
    <w:rsid w:val="004359BE"/>
    <w:rsid w:val="00437159"/>
    <w:rsid w:val="0044178E"/>
    <w:rsid w:val="00446FB0"/>
    <w:rsid w:val="00460052"/>
    <w:rsid w:val="00463B41"/>
    <w:rsid w:val="00480439"/>
    <w:rsid w:val="00483571"/>
    <w:rsid w:val="00486799"/>
    <w:rsid w:val="0049686C"/>
    <w:rsid w:val="00497728"/>
    <w:rsid w:val="004A2060"/>
    <w:rsid w:val="004B5759"/>
    <w:rsid w:val="004C31A8"/>
    <w:rsid w:val="004D25B7"/>
    <w:rsid w:val="004F78F8"/>
    <w:rsid w:val="004F7C59"/>
    <w:rsid w:val="00514304"/>
    <w:rsid w:val="00532936"/>
    <w:rsid w:val="00552395"/>
    <w:rsid w:val="00566B76"/>
    <w:rsid w:val="00572916"/>
    <w:rsid w:val="0057316A"/>
    <w:rsid w:val="00573DB7"/>
    <w:rsid w:val="00574648"/>
    <w:rsid w:val="00577D43"/>
    <w:rsid w:val="00583FD3"/>
    <w:rsid w:val="005921B4"/>
    <w:rsid w:val="00594D96"/>
    <w:rsid w:val="005A735A"/>
    <w:rsid w:val="005B210B"/>
    <w:rsid w:val="005C79FB"/>
    <w:rsid w:val="005E0755"/>
    <w:rsid w:val="005E2DEB"/>
    <w:rsid w:val="005E3A0A"/>
    <w:rsid w:val="005F3F4C"/>
    <w:rsid w:val="00601C27"/>
    <w:rsid w:val="00604344"/>
    <w:rsid w:val="006254E8"/>
    <w:rsid w:val="00626EA9"/>
    <w:rsid w:val="006450C3"/>
    <w:rsid w:val="0065138B"/>
    <w:rsid w:val="00657B2C"/>
    <w:rsid w:val="00662714"/>
    <w:rsid w:val="00673E8C"/>
    <w:rsid w:val="006A3986"/>
    <w:rsid w:val="006A6860"/>
    <w:rsid w:val="006B6CC6"/>
    <w:rsid w:val="006C5EB0"/>
    <w:rsid w:val="006D1C70"/>
    <w:rsid w:val="006F6AFC"/>
    <w:rsid w:val="0070083E"/>
    <w:rsid w:val="00710D3B"/>
    <w:rsid w:val="00722AEF"/>
    <w:rsid w:val="00734AB4"/>
    <w:rsid w:val="00742283"/>
    <w:rsid w:val="00747879"/>
    <w:rsid w:val="00747B28"/>
    <w:rsid w:val="00764046"/>
    <w:rsid w:val="00775B58"/>
    <w:rsid w:val="00776BD8"/>
    <w:rsid w:val="00793F26"/>
    <w:rsid w:val="00797CC8"/>
    <w:rsid w:val="007A055A"/>
    <w:rsid w:val="007A7508"/>
    <w:rsid w:val="007A77ED"/>
    <w:rsid w:val="007C230E"/>
    <w:rsid w:val="007D1C32"/>
    <w:rsid w:val="007D2FE7"/>
    <w:rsid w:val="007E2A7C"/>
    <w:rsid w:val="007E5005"/>
    <w:rsid w:val="007F2A9C"/>
    <w:rsid w:val="007F7015"/>
    <w:rsid w:val="008030A3"/>
    <w:rsid w:val="008062B7"/>
    <w:rsid w:val="008179D4"/>
    <w:rsid w:val="00821595"/>
    <w:rsid w:val="0082246F"/>
    <w:rsid w:val="00831CC7"/>
    <w:rsid w:val="00833656"/>
    <w:rsid w:val="008405B5"/>
    <w:rsid w:val="00840D7D"/>
    <w:rsid w:val="00845EA5"/>
    <w:rsid w:val="00846FFB"/>
    <w:rsid w:val="008656E9"/>
    <w:rsid w:val="0088156E"/>
    <w:rsid w:val="008819F7"/>
    <w:rsid w:val="00887235"/>
    <w:rsid w:val="00893DA1"/>
    <w:rsid w:val="00895865"/>
    <w:rsid w:val="008A3DE4"/>
    <w:rsid w:val="008B2F22"/>
    <w:rsid w:val="008C68B7"/>
    <w:rsid w:val="008D2B63"/>
    <w:rsid w:val="008F1AE3"/>
    <w:rsid w:val="00931A9D"/>
    <w:rsid w:val="0093384C"/>
    <w:rsid w:val="00940E8F"/>
    <w:rsid w:val="00945B2E"/>
    <w:rsid w:val="00984BC2"/>
    <w:rsid w:val="009A7E0B"/>
    <w:rsid w:val="009B5944"/>
    <w:rsid w:val="009C5B0B"/>
    <w:rsid w:val="009C5C3A"/>
    <w:rsid w:val="009D0638"/>
    <w:rsid w:val="00A00D4A"/>
    <w:rsid w:val="00A14032"/>
    <w:rsid w:val="00A308FF"/>
    <w:rsid w:val="00A400E7"/>
    <w:rsid w:val="00A42EF0"/>
    <w:rsid w:val="00A44ED6"/>
    <w:rsid w:val="00A468F0"/>
    <w:rsid w:val="00A55084"/>
    <w:rsid w:val="00A631E7"/>
    <w:rsid w:val="00A77C71"/>
    <w:rsid w:val="00A821F9"/>
    <w:rsid w:val="00AA3774"/>
    <w:rsid w:val="00AB79B4"/>
    <w:rsid w:val="00AC6D9E"/>
    <w:rsid w:val="00AE6687"/>
    <w:rsid w:val="00AF36CF"/>
    <w:rsid w:val="00AF59EE"/>
    <w:rsid w:val="00AF6816"/>
    <w:rsid w:val="00B04BD2"/>
    <w:rsid w:val="00B1274E"/>
    <w:rsid w:val="00B1571E"/>
    <w:rsid w:val="00B31260"/>
    <w:rsid w:val="00B52B3F"/>
    <w:rsid w:val="00B54316"/>
    <w:rsid w:val="00B66F2F"/>
    <w:rsid w:val="00B67315"/>
    <w:rsid w:val="00B87570"/>
    <w:rsid w:val="00BA091F"/>
    <w:rsid w:val="00BC65D7"/>
    <w:rsid w:val="00BD6C37"/>
    <w:rsid w:val="00BD6E42"/>
    <w:rsid w:val="00C00588"/>
    <w:rsid w:val="00C05F13"/>
    <w:rsid w:val="00C1464C"/>
    <w:rsid w:val="00C21B50"/>
    <w:rsid w:val="00C32DC8"/>
    <w:rsid w:val="00C56252"/>
    <w:rsid w:val="00C60174"/>
    <w:rsid w:val="00C645DE"/>
    <w:rsid w:val="00C70D86"/>
    <w:rsid w:val="00C711A4"/>
    <w:rsid w:val="00C73D0F"/>
    <w:rsid w:val="00C74C02"/>
    <w:rsid w:val="00C75ABC"/>
    <w:rsid w:val="00C860A9"/>
    <w:rsid w:val="00CA6F70"/>
    <w:rsid w:val="00CD7D2D"/>
    <w:rsid w:val="00CE1030"/>
    <w:rsid w:val="00CE4386"/>
    <w:rsid w:val="00CE4FDC"/>
    <w:rsid w:val="00D37E28"/>
    <w:rsid w:val="00D45A7C"/>
    <w:rsid w:val="00D500FF"/>
    <w:rsid w:val="00D54CEF"/>
    <w:rsid w:val="00D72727"/>
    <w:rsid w:val="00D73258"/>
    <w:rsid w:val="00D74841"/>
    <w:rsid w:val="00D753C8"/>
    <w:rsid w:val="00D77986"/>
    <w:rsid w:val="00D84B4A"/>
    <w:rsid w:val="00DB0DC2"/>
    <w:rsid w:val="00DB5976"/>
    <w:rsid w:val="00DB7696"/>
    <w:rsid w:val="00DD39BE"/>
    <w:rsid w:val="00DD5656"/>
    <w:rsid w:val="00E17C1C"/>
    <w:rsid w:val="00E23FE2"/>
    <w:rsid w:val="00E24721"/>
    <w:rsid w:val="00E25479"/>
    <w:rsid w:val="00E25B80"/>
    <w:rsid w:val="00E25FAD"/>
    <w:rsid w:val="00E37A63"/>
    <w:rsid w:val="00E456E3"/>
    <w:rsid w:val="00E45E55"/>
    <w:rsid w:val="00E53F74"/>
    <w:rsid w:val="00E60B68"/>
    <w:rsid w:val="00E621BE"/>
    <w:rsid w:val="00E80684"/>
    <w:rsid w:val="00E843E3"/>
    <w:rsid w:val="00E950E1"/>
    <w:rsid w:val="00EA7C16"/>
    <w:rsid w:val="00EB3B00"/>
    <w:rsid w:val="00EC490B"/>
    <w:rsid w:val="00EE6703"/>
    <w:rsid w:val="00EE6F8D"/>
    <w:rsid w:val="00F134F9"/>
    <w:rsid w:val="00F14BF5"/>
    <w:rsid w:val="00F321CE"/>
    <w:rsid w:val="00F32855"/>
    <w:rsid w:val="00F45D48"/>
    <w:rsid w:val="00F47DF8"/>
    <w:rsid w:val="00F631BF"/>
    <w:rsid w:val="00F74198"/>
    <w:rsid w:val="00F80A66"/>
    <w:rsid w:val="00F902A4"/>
    <w:rsid w:val="00F91157"/>
    <w:rsid w:val="00F91296"/>
    <w:rsid w:val="00FA030E"/>
    <w:rsid w:val="00FB0627"/>
    <w:rsid w:val="00FC6BC3"/>
    <w:rsid w:val="00FF1770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1344C"/>
  <w15:docId w15:val="{6E17F3D0-1E0F-4A76-898D-3FF21B33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3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37E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7E28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0744CD"/>
    <w:rPr>
      <w:rFonts w:cs="Times New Roman"/>
    </w:rPr>
  </w:style>
  <w:style w:type="character" w:customStyle="1" w:styleId="apple-converted-space">
    <w:name w:val="apple-converted-space"/>
    <w:uiPriority w:val="99"/>
    <w:rsid w:val="000744CD"/>
    <w:rPr>
      <w:rFonts w:cs="Times New Roman"/>
    </w:rPr>
  </w:style>
  <w:style w:type="character" w:customStyle="1" w:styleId="apple-style-span">
    <w:name w:val="apple-style-span"/>
    <w:uiPriority w:val="99"/>
    <w:rsid w:val="000744CD"/>
    <w:rPr>
      <w:rFonts w:cs="Times New Roman"/>
    </w:rPr>
  </w:style>
  <w:style w:type="paragraph" w:styleId="ListParagraph">
    <w:name w:val="List Paragraph"/>
    <w:basedOn w:val="Normal"/>
    <w:uiPriority w:val="34"/>
    <w:qFormat/>
    <w:rsid w:val="0088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waso@yahoo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wana\_\areaGroups\cover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coverpage.dot</Template>
  <TotalTime>31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Opportunities</vt:lpstr>
    </vt:vector>
  </TitlesOfParts>
  <Company>Hewlett-Packard</Company>
  <LinksUpToDate>false</LinksUpToDate>
  <CharactersWithSpaces>2794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mailto:fwaso@yahoo.com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Opportunities</dc:title>
  <dc:creator>Jamie M</dc:creator>
  <cp:lastModifiedBy>Bob</cp:lastModifiedBy>
  <cp:revision>28</cp:revision>
  <cp:lastPrinted>2017-06-03T00:30:00Z</cp:lastPrinted>
  <dcterms:created xsi:type="dcterms:W3CDTF">2016-07-10T20:48:00Z</dcterms:created>
  <dcterms:modified xsi:type="dcterms:W3CDTF">2017-09-17T20:49:00Z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757452633</vt:i4>
  </property>
</Properties>
</file>